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D3" w:rsidRPr="004A2347" w:rsidRDefault="006E67D3" w:rsidP="0068664A">
      <w:pPr>
        <w:jc w:val="center"/>
      </w:pPr>
      <w:r>
        <w:t xml:space="preserve">                                                            </w:t>
      </w:r>
      <w:r w:rsidRPr="003061D3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4" o:title=""/>
          </v:shape>
        </w:pict>
      </w:r>
      <w:r>
        <w:t xml:space="preserve">                                                </w:t>
      </w:r>
      <w:r w:rsidRPr="00124AD1">
        <w:rPr>
          <w:b/>
          <w:sz w:val="28"/>
          <w:szCs w:val="28"/>
        </w:rPr>
        <w:t>Проект</w:t>
      </w:r>
    </w:p>
    <w:p w:rsidR="006E67D3" w:rsidRPr="004A2347" w:rsidRDefault="006E67D3" w:rsidP="009048BE">
      <w:pPr>
        <w:jc w:val="center"/>
        <w:rPr>
          <w:b/>
          <w:sz w:val="24"/>
          <w:szCs w:val="24"/>
        </w:rPr>
      </w:pPr>
      <w:r w:rsidRPr="004A2347">
        <w:rPr>
          <w:b/>
          <w:sz w:val="24"/>
          <w:szCs w:val="24"/>
        </w:rPr>
        <w:t>У К Р А Ї Н А</w:t>
      </w:r>
    </w:p>
    <w:p w:rsidR="006E67D3" w:rsidRPr="004A2347" w:rsidRDefault="006E67D3" w:rsidP="009048BE">
      <w:pPr>
        <w:jc w:val="center"/>
        <w:rPr>
          <w:b/>
        </w:rPr>
      </w:pPr>
    </w:p>
    <w:p w:rsidR="006E67D3" w:rsidRPr="004A2347" w:rsidRDefault="006E67D3" w:rsidP="009048BE">
      <w:pPr>
        <w:jc w:val="center"/>
        <w:rPr>
          <w:b/>
          <w:sz w:val="28"/>
          <w:szCs w:val="28"/>
        </w:rPr>
      </w:pPr>
      <w:r w:rsidRPr="004A2347">
        <w:rPr>
          <w:b/>
          <w:sz w:val="28"/>
          <w:szCs w:val="28"/>
        </w:rPr>
        <w:t>КОРЮКІВСЬКА МІСЬКА РАДА</w:t>
      </w:r>
    </w:p>
    <w:p w:rsidR="006E67D3" w:rsidRPr="004A2347" w:rsidRDefault="006E67D3" w:rsidP="009048BE">
      <w:pPr>
        <w:jc w:val="center"/>
        <w:rPr>
          <w:b/>
          <w:sz w:val="28"/>
          <w:szCs w:val="28"/>
        </w:rPr>
      </w:pPr>
      <w:r w:rsidRPr="004A2347">
        <w:rPr>
          <w:b/>
          <w:sz w:val="28"/>
          <w:szCs w:val="28"/>
        </w:rPr>
        <w:t>ЧЕРНІГІВСЬКА ОБЛАСТЬ</w:t>
      </w:r>
    </w:p>
    <w:p w:rsidR="006E67D3" w:rsidRPr="004A2347" w:rsidRDefault="006E67D3" w:rsidP="009048BE">
      <w:pPr>
        <w:jc w:val="center"/>
      </w:pPr>
    </w:p>
    <w:p w:rsidR="006E67D3" w:rsidRPr="004A2347" w:rsidRDefault="006E67D3" w:rsidP="009048BE">
      <w:pPr>
        <w:jc w:val="center"/>
        <w:rPr>
          <w:b/>
          <w:sz w:val="28"/>
        </w:rPr>
      </w:pPr>
      <w:r w:rsidRPr="004A2347">
        <w:rPr>
          <w:b/>
          <w:sz w:val="28"/>
        </w:rPr>
        <w:t>Р І Ш Е Н Н Я</w:t>
      </w:r>
    </w:p>
    <w:p w:rsidR="006E67D3" w:rsidRPr="004A2347" w:rsidRDefault="006E67D3" w:rsidP="009048BE">
      <w:pPr>
        <w:jc w:val="center"/>
        <w:rPr>
          <w:b/>
          <w:sz w:val="28"/>
        </w:rPr>
      </w:pPr>
    </w:p>
    <w:p w:rsidR="006E67D3" w:rsidRPr="004A2347" w:rsidRDefault="006E67D3" w:rsidP="009048BE">
      <w:pPr>
        <w:jc w:val="center"/>
        <w:rPr>
          <w:b/>
          <w:sz w:val="28"/>
          <w:szCs w:val="28"/>
        </w:rPr>
      </w:pPr>
      <w:r w:rsidRPr="004A2347">
        <w:rPr>
          <w:b/>
          <w:sz w:val="28"/>
          <w:szCs w:val="28"/>
        </w:rPr>
        <w:t xml:space="preserve">(двадцять </w:t>
      </w:r>
      <w:r>
        <w:rPr>
          <w:b/>
          <w:sz w:val="28"/>
          <w:szCs w:val="28"/>
        </w:rPr>
        <w:t>п’ята</w:t>
      </w:r>
      <w:r w:rsidRPr="004A2347">
        <w:rPr>
          <w:b/>
          <w:sz w:val="28"/>
          <w:szCs w:val="28"/>
        </w:rPr>
        <w:t xml:space="preserve"> сесія сьомого скликання)</w:t>
      </w:r>
    </w:p>
    <w:p w:rsidR="006E67D3" w:rsidRPr="004A2347" w:rsidRDefault="006E67D3" w:rsidP="009048BE">
      <w:pPr>
        <w:rPr>
          <w:b/>
          <w:sz w:val="28"/>
        </w:rPr>
      </w:pPr>
    </w:p>
    <w:p w:rsidR="006E67D3" w:rsidRPr="004A2347" w:rsidRDefault="006E67D3" w:rsidP="009048BE">
      <w:pPr>
        <w:rPr>
          <w:b/>
          <w:sz w:val="28"/>
        </w:rPr>
      </w:pPr>
    </w:p>
    <w:p w:rsidR="006E67D3" w:rsidRPr="004A2347" w:rsidRDefault="006E67D3" w:rsidP="009048BE">
      <w:pPr>
        <w:rPr>
          <w:sz w:val="28"/>
          <w:szCs w:val="28"/>
        </w:rPr>
      </w:pPr>
      <w:r>
        <w:rPr>
          <w:sz w:val="28"/>
        </w:rPr>
        <w:t>19 липня</w:t>
      </w:r>
      <w:r w:rsidRPr="004A2347">
        <w:rPr>
          <w:sz w:val="28"/>
        </w:rPr>
        <w:t xml:space="preserve"> </w:t>
      </w:r>
      <w:r w:rsidRPr="004A2347">
        <w:rPr>
          <w:sz w:val="28"/>
          <w:szCs w:val="28"/>
          <w:u w:color="000000"/>
        </w:rPr>
        <w:t>2019 року</w:t>
      </w:r>
      <w:r w:rsidRPr="004A2347">
        <w:rPr>
          <w:sz w:val="28"/>
          <w:szCs w:val="28"/>
        </w:rPr>
        <w:t xml:space="preserve">                      м. Корюківка                                № </w:t>
      </w:r>
      <w:r>
        <w:rPr>
          <w:sz w:val="28"/>
          <w:szCs w:val="28"/>
        </w:rPr>
        <w:t>____-</w:t>
      </w:r>
      <w:r w:rsidRPr="004A2347">
        <w:rPr>
          <w:sz w:val="28"/>
          <w:szCs w:val="28"/>
        </w:rPr>
        <w:t>/VІI</w:t>
      </w:r>
    </w:p>
    <w:p w:rsidR="006E67D3" w:rsidRPr="004A2347" w:rsidRDefault="006E67D3" w:rsidP="009048BE">
      <w:pPr>
        <w:rPr>
          <w:sz w:val="28"/>
          <w:szCs w:val="28"/>
        </w:rPr>
      </w:pPr>
    </w:p>
    <w:p w:rsidR="006E67D3" w:rsidRPr="004A2347" w:rsidRDefault="006E67D3" w:rsidP="009048BE">
      <w:pPr>
        <w:jc w:val="both"/>
        <w:rPr>
          <w:b/>
          <w:sz w:val="28"/>
          <w:szCs w:val="28"/>
        </w:rPr>
      </w:pPr>
      <w:r w:rsidRPr="004A2347">
        <w:rPr>
          <w:b/>
          <w:sz w:val="28"/>
          <w:szCs w:val="28"/>
        </w:rPr>
        <w:t>Про приватизацію</w:t>
      </w:r>
    </w:p>
    <w:p w:rsidR="006E67D3" w:rsidRPr="004A2347" w:rsidRDefault="006E67D3" w:rsidP="009048BE">
      <w:pPr>
        <w:jc w:val="both"/>
        <w:rPr>
          <w:b/>
          <w:sz w:val="28"/>
          <w:szCs w:val="28"/>
        </w:rPr>
      </w:pPr>
      <w:r w:rsidRPr="004A2347">
        <w:rPr>
          <w:b/>
          <w:sz w:val="28"/>
          <w:szCs w:val="28"/>
        </w:rPr>
        <w:t>земельних ділянок</w:t>
      </w:r>
    </w:p>
    <w:p w:rsidR="006E67D3" w:rsidRPr="004A2347" w:rsidRDefault="006E67D3" w:rsidP="009048BE">
      <w:pPr>
        <w:jc w:val="both"/>
        <w:rPr>
          <w:b/>
          <w:sz w:val="28"/>
          <w:szCs w:val="28"/>
        </w:rPr>
      </w:pPr>
    </w:p>
    <w:p w:rsidR="006E67D3" w:rsidRPr="004A2347" w:rsidRDefault="006E67D3" w:rsidP="009048BE">
      <w:pPr>
        <w:tabs>
          <w:tab w:val="left" w:pos="720"/>
        </w:tabs>
        <w:jc w:val="both"/>
        <w:rPr>
          <w:sz w:val="28"/>
          <w:szCs w:val="28"/>
        </w:rPr>
      </w:pPr>
      <w:r w:rsidRPr="004A2347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для будівництва і обслуговування жилого будинку, господарських будівель і споруд (присадибна ділянка), ведення особистого селянського господарства та інші матеріали, враховуючи рекомендації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 </w:t>
      </w:r>
    </w:p>
    <w:p w:rsidR="006E67D3" w:rsidRPr="004A2347" w:rsidRDefault="006E67D3" w:rsidP="009048BE">
      <w:pPr>
        <w:tabs>
          <w:tab w:val="left" w:pos="720"/>
        </w:tabs>
        <w:jc w:val="both"/>
        <w:rPr>
          <w:sz w:val="28"/>
          <w:szCs w:val="28"/>
        </w:rPr>
      </w:pPr>
    </w:p>
    <w:p w:rsidR="006E67D3" w:rsidRPr="004A2347" w:rsidRDefault="006E67D3" w:rsidP="009048BE">
      <w:pPr>
        <w:jc w:val="center"/>
        <w:rPr>
          <w:b/>
          <w:sz w:val="28"/>
          <w:szCs w:val="28"/>
        </w:rPr>
      </w:pPr>
      <w:r w:rsidRPr="004A2347">
        <w:rPr>
          <w:b/>
          <w:sz w:val="28"/>
          <w:szCs w:val="28"/>
        </w:rPr>
        <w:t>міська рада вирішила:</w:t>
      </w:r>
    </w:p>
    <w:p w:rsidR="006E67D3" w:rsidRPr="004A2347" w:rsidRDefault="006E67D3" w:rsidP="009048BE">
      <w:pPr>
        <w:pStyle w:val="BodyText"/>
        <w:jc w:val="both"/>
        <w:rPr>
          <w:sz w:val="28"/>
          <w:szCs w:val="28"/>
        </w:rPr>
      </w:pP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1.</w:t>
      </w:r>
      <w:r w:rsidRPr="004A2347">
        <w:rPr>
          <w:sz w:val="28"/>
          <w:szCs w:val="28"/>
        </w:rPr>
        <w:t xml:space="preserve"> Затве</w:t>
      </w:r>
      <w:r>
        <w:rPr>
          <w:sz w:val="28"/>
          <w:szCs w:val="28"/>
        </w:rPr>
        <w:t xml:space="preserve">рдити Ігнатенку Роману Миколайовичу </w:t>
      </w:r>
      <w:r w:rsidRPr="004A2347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</w:t>
      </w:r>
      <w:r>
        <w:rPr>
          <w:sz w:val="28"/>
          <w:szCs w:val="28"/>
        </w:rPr>
        <w:t>,1000 га, по вул. Дружби, 39</w:t>
      </w:r>
      <w:r w:rsidRPr="004A2347">
        <w:rPr>
          <w:sz w:val="28"/>
          <w:szCs w:val="28"/>
        </w:rPr>
        <w:t>, м. Корюківка.</w:t>
      </w: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 xml:space="preserve">1.1. </w:t>
      </w:r>
      <w:r w:rsidRPr="004A2347">
        <w:rPr>
          <w:sz w:val="28"/>
          <w:szCs w:val="28"/>
        </w:rPr>
        <w:t>Пе</w:t>
      </w:r>
      <w:r>
        <w:rPr>
          <w:sz w:val="28"/>
          <w:szCs w:val="28"/>
        </w:rPr>
        <w:t>редати Ігнатенку Роману Миколайовичу</w:t>
      </w:r>
      <w:r w:rsidRPr="004A2347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</w:t>
      </w:r>
      <w:r>
        <w:rPr>
          <w:sz w:val="28"/>
          <w:szCs w:val="28"/>
        </w:rPr>
        <w:t xml:space="preserve">,1000 га, по вул. Дружби, 39, </w:t>
      </w:r>
      <w:r w:rsidRPr="004A2347">
        <w:rPr>
          <w:sz w:val="28"/>
          <w:szCs w:val="28"/>
        </w:rPr>
        <w:t>м. Корюківка, кадастровий номер зем</w:t>
      </w:r>
      <w:r>
        <w:rPr>
          <w:sz w:val="28"/>
          <w:szCs w:val="28"/>
        </w:rPr>
        <w:t>ельної ділянки 7422410100:01:001:0952</w:t>
      </w:r>
      <w:r w:rsidRPr="004A2347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6E67D3" w:rsidRPr="004A2347" w:rsidRDefault="006E67D3" w:rsidP="009048BE">
      <w:pPr>
        <w:pStyle w:val="BodyText"/>
        <w:ind w:firstLine="708"/>
        <w:jc w:val="both"/>
        <w:rPr>
          <w:b/>
          <w:sz w:val="28"/>
          <w:szCs w:val="28"/>
        </w:rPr>
      </w:pP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2.</w:t>
      </w:r>
      <w:r w:rsidRPr="004A2347">
        <w:rPr>
          <w:sz w:val="28"/>
          <w:szCs w:val="28"/>
        </w:rPr>
        <w:t xml:space="preserve"> Затв</w:t>
      </w:r>
      <w:r>
        <w:rPr>
          <w:sz w:val="28"/>
          <w:szCs w:val="28"/>
        </w:rPr>
        <w:t xml:space="preserve">ердити Стукалу Миколі Петровичу </w:t>
      </w:r>
      <w:r w:rsidRPr="004A2347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(КВЦПЗ 02.01.), площею 0,1000 га, п</w:t>
      </w:r>
      <w:r>
        <w:rPr>
          <w:sz w:val="28"/>
          <w:szCs w:val="28"/>
        </w:rPr>
        <w:t>о вул. Франка, 90,</w:t>
      </w:r>
      <w:r w:rsidRPr="004A2347">
        <w:rPr>
          <w:sz w:val="28"/>
          <w:szCs w:val="28"/>
        </w:rPr>
        <w:t xml:space="preserve"> м. Корюківка.</w:t>
      </w: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2.1</w:t>
      </w:r>
      <w:r w:rsidRPr="004A2347">
        <w:rPr>
          <w:sz w:val="28"/>
          <w:szCs w:val="28"/>
        </w:rPr>
        <w:t>.</w:t>
      </w:r>
      <w:r w:rsidRPr="004A2347">
        <w:rPr>
          <w:b/>
          <w:sz w:val="28"/>
          <w:szCs w:val="28"/>
        </w:rPr>
        <w:t xml:space="preserve"> </w:t>
      </w:r>
      <w:r w:rsidRPr="004A2347">
        <w:rPr>
          <w:sz w:val="28"/>
          <w:szCs w:val="28"/>
        </w:rPr>
        <w:t>Пер</w:t>
      </w:r>
      <w:r>
        <w:rPr>
          <w:sz w:val="28"/>
          <w:szCs w:val="28"/>
        </w:rPr>
        <w:t xml:space="preserve">едати Стукалу Миколі Петровичу </w:t>
      </w:r>
      <w:r w:rsidRPr="004A2347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0,1000 га, п</w:t>
      </w:r>
      <w:r>
        <w:rPr>
          <w:sz w:val="28"/>
          <w:szCs w:val="28"/>
        </w:rPr>
        <w:t>о вул. Франка, 90</w:t>
      </w:r>
      <w:r w:rsidRPr="004A2347">
        <w:rPr>
          <w:sz w:val="28"/>
          <w:szCs w:val="28"/>
        </w:rPr>
        <w:t>, м. Корюківка, кадастровий номер зем</w:t>
      </w:r>
      <w:r>
        <w:rPr>
          <w:sz w:val="28"/>
          <w:szCs w:val="28"/>
        </w:rPr>
        <w:t>ельної ділянки 7422410100:01:002:1779</w:t>
      </w:r>
      <w:r w:rsidRPr="004A2347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  <w:r w:rsidRPr="004A2347">
        <w:rPr>
          <w:sz w:val="28"/>
          <w:szCs w:val="28"/>
        </w:rPr>
        <w:tab/>
      </w:r>
    </w:p>
    <w:p w:rsidR="006E67D3" w:rsidRPr="004A2347" w:rsidRDefault="006E67D3" w:rsidP="009048BE">
      <w:pPr>
        <w:pStyle w:val="BodyText"/>
        <w:ind w:firstLine="708"/>
        <w:jc w:val="both"/>
        <w:rPr>
          <w:b/>
          <w:sz w:val="28"/>
          <w:szCs w:val="28"/>
        </w:rPr>
      </w:pP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3</w:t>
      </w:r>
      <w:r w:rsidRPr="004A2347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Сергієнку Сергію Андрійовичу</w:t>
      </w:r>
      <w:r w:rsidRPr="004A2347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</w:t>
      </w:r>
      <w:r>
        <w:rPr>
          <w:sz w:val="28"/>
          <w:szCs w:val="28"/>
        </w:rPr>
        <w:t>нка), (КВЦПЗ 02.01.), площею 0,1000</w:t>
      </w:r>
      <w:r w:rsidRPr="004A2347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Дудка, 32, м. Корюківка.</w:t>
      </w: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3.1</w:t>
      </w:r>
      <w:r w:rsidRPr="004A2347">
        <w:rPr>
          <w:sz w:val="28"/>
          <w:szCs w:val="28"/>
        </w:rPr>
        <w:t>.</w:t>
      </w:r>
      <w:r w:rsidRPr="004A2347">
        <w:rPr>
          <w:b/>
          <w:sz w:val="28"/>
          <w:szCs w:val="28"/>
        </w:rPr>
        <w:t xml:space="preserve"> </w:t>
      </w:r>
      <w:r w:rsidRPr="004A2347">
        <w:rPr>
          <w:sz w:val="28"/>
          <w:szCs w:val="28"/>
        </w:rPr>
        <w:t>Пере</w:t>
      </w:r>
      <w:r>
        <w:rPr>
          <w:sz w:val="28"/>
          <w:szCs w:val="28"/>
        </w:rPr>
        <w:t>дати Сергієнку Сергію Андрійовичу</w:t>
      </w:r>
      <w:r w:rsidRPr="004A2347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4A2347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 </w:t>
      </w:r>
      <w:r w:rsidRPr="004A2347">
        <w:rPr>
          <w:sz w:val="28"/>
          <w:szCs w:val="28"/>
        </w:rPr>
        <w:t xml:space="preserve">вул. </w:t>
      </w:r>
      <w:r>
        <w:rPr>
          <w:sz w:val="28"/>
          <w:szCs w:val="28"/>
        </w:rPr>
        <w:t>Дудка, 32</w:t>
      </w:r>
      <w:r w:rsidRPr="004A2347">
        <w:rPr>
          <w:sz w:val="28"/>
          <w:szCs w:val="28"/>
        </w:rPr>
        <w:t>,</w:t>
      </w:r>
      <w:r>
        <w:rPr>
          <w:sz w:val="28"/>
          <w:szCs w:val="28"/>
        </w:rPr>
        <w:t xml:space="preserve"> м. Корюківка,</w:t>
      </w:r>
      <w:r w:rsidRPr="004A2347">
        <w:rPr>
          <w:sz w:val="28"/>
          <w:szCs w:val="28"/>
        </w:rPr>
        <w:t xml:space="preserve"> кадастровий номер земельної ділянки 74224</w:t>
      </w:r>
      <w:r>
        <w:rPr>
          <w:sz w:val="28"/>
          <w:szCs w:val="28"/>
        </w:rPr>
        <w:t>10100:01:003:1338</w:t>
      </w:r>
      <w:r w:rsidRPr="004A2347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6E67D3" w:rsidRPr="004A2347" w:rsidRDefault="006E67D3" w:rsidP="009048BE">
      <w:pPr>
        <w:pStyle w:val="BodyText"/>
        <w:ind w:firstLine="708"/>
        <w:jc w:val="both"/>
        <w:rPr>
          <w:b/>
          <w:sz w:val="28"/>
          <w:szCs w:val="28"/>
        </w:rPr>
      </w:pP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4</w:t>
      </w:r>
      <w:r w:rsidRPr="004A2347">
        <w:rPr>
          <w:sz w:val="28"/>
          <w:szCs w:val="28"/>
        </w:rPr>
        <w:t>. Затв</w:t>
      </w:r>
      <w:r>
        <w:rPr>
          <w:sz w:val="28"/>
          <w:szCs w:val="28"/>
        </w:rPr>
        <w:t>ердити Овчаренку Василю Миколайовичу</w:t>
      </w:r>
      <w:r w:rsidRPr="004A2347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0,10</w:t>
      </w:r>
      <w:r w:rsidRPr="004A2347">
        <w:rPr>
          <w:sz w:val="28"/>
          <w:szCs w:val="28"/>
        </w:rPr>
        <w:t>00 га, по</w:t>
      </w:r>
      <w:r>
        <w:rPr>
          <w:sz w:val="28"/>
          <w:szCs w:val="28"/>
        </w:rPr>
        <w:t xml:space="preserve"> вул. Сагайдачного гетьмана, 41,                           м. Корюківка.</w:t>
      </w:r>
    </w:p>
    <w:p w:rsidR="006E67D3" w:rsidRPr="004A2347" w:rsidRDefault="006E67D3" w:rsidP="00276EAD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4.1</w:t>
      </w:r>
      <w:r w:rsidRPr="004A2347">
        <w:rPr>
          <w:sz w:val="28"/>
          <w:szCs w:val="28"/>
        </w:rPr>
        <w:t>.</w:t>
      </w:r>
      <w:r w:rsidRPr="004A2347">
        <w:rPr>
          <w:b/>
          <w:sz w:val="28"/>
          <w:szCs w:val="28"/>
        </w:rPr>
        <w:t xml:space="preserve"> </w:t>
      </w:r>
      <w:r w:rsidRPr="004A2347">
        <w:rPr>
          <w:sz w:val="28"/>
          <w:szCs w:val="28"/>
        </w:rPr>
        <w:t>Пе</w:t>
      </w:r>
      <w:r>
        <w:rPr>
          <w:sz w:val="28"/>
          <w:szCs w:val="28"/>
        </w:rPr>
        <w:t>редати Овчаренку Василю Миколайовичу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A2347">
        <w:rPr>
          <w:sz w:val="28"/>
          <w:szCs w:val="28"/>
        </w:rPr>
        <w:t xml:space="preserve">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>(присадибна ділянка) площею 0,10</w:t>
      </w:r>
      <w:r w:rsidRPr="004A2347">
        <w:rPr>
          <w:sz w:val="28"/>
          <w:szCs w:val="28"/>
        </w:rPr>
        <w:t xml:space="preserve">00 га, по                                       вул. </w:t>
      </w:r>
      <w:r>
        <w:rPr>
          <w:sz w:val="28"/>
          <w:szCs w:val="28"/>
        </w:rPr>
        <w:t>Сагайдачного гетьмана, 41, м. Корюківка</w:t>
      </w:r>
      <w:r w:rsidRPr="004A2347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>земельної ділянки 7422410100:01:001:1494</w:t>
      </w:r>
      <w:r w:rsidRPr="004A2347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6E67D3" w:rsidRPr="004A2347" w:rsidRDefault="006E67D3" w:rsidP="009048BE">
      <w:pPr>
        <w:pStyle w:val="BodyText"/>
        <w:ind w:firstLine="708"/>
        <w:jc w:val="both"/>
        <w:rPr>
          <w:b/>
          <w:sz w:val="28"/>
          <w:szCs w:val="28"/>
        </w:rPr>
      </w:pP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5</w:t>
      </w:r>
      <w:r w:rsidRPr="004A2347">
        <w:rPr>
          <w:sz w:val="28"/>
          <w:szCs w:val="28"/>
        </w:rPr>
        <w:t>. Затверди</w:t>
      </w:r>
      <w:r>
        <w:rPr>
          <w:sz w:val="28"/>
          <w:szCs w:val="28"/>
        </w:rPr>
        <w:t xml:space="preserve">ти Дуденко Люсі Борисівні </w:t>
      </w:r>
      <w:r w:rsidRPr="004A2347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0,2500 га, </w:t>
      </w:r>
      <w:r>
        <w:rPr>
          <w:sz w:val="28"/>
          <w:szCs w:val="28"/>
        </w:rPr>
        <w:t>по вул. Робоча, 25, с. Гуринівка.</w:t>
      </w: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5.1</w:t>
      </w:r>
      <w:r w:rsidRPr="004A2347">
        <w:rPr>
          <w:sz w:val="28"/>
          <w:szCs w:val="28"/>
        </w:rPr>
        <w:t>.</w:t>
      </w:r>
      <w:r w:rsidRPr="004A2347">
        <w:rPr>
          <w:b/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Дуденко Люсі Борисівні </w:t>
      </w:r>
      <w:r w:rsidRPr="004A2347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0,2500 га, </w:t>
      </w:r>
      <w:r>
        <w:rPr>
          <w:sz w:val="28"/>
          <w:szCs w:val="28"/>
        </w:rPr>
        <w:t>по вул. Робоча, 25,                    с. Гуринівка</w:t>
      </w:r>
      <w:r w:rsidRPr="004A2347">
        <w:rPr>
          <w:sz w:val="28"/>
          <w:szCs w:val="28"/>
        </w:rPr>
        <w:t>, кадастровий номер земельної ділянки 74</w:t>
      </w:r>
      <w:r>
        <w:rPr>
          <w:sz w:val="28"/>
          <w:szCs w:val="28"/>
        </w:rPr>
        <w:t>22481500:05:000:0046</w:t>
      </w:r>
      <w:r w:rsidRPr="004A2347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6E67D3" w:rsidRPr="004A2347" w:rsidRDefault="006E67D3" w:rsidP="009048BE">
      <w:pPr>
        <w:pStyle w:val="BodyText"/>
        <w:jc w:val="both"/>
        <w:rPr>
          <w:b/>
          <w:sz w:val="28"/>
          <w:szCs w:val="28"/>
        </w:rPr>
      </w:pP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A2347">
        <w:rPr>
          <w:b/>
          <w:sz w:val="28"/>
          <w:szCs w:val="28"/>
        </w:rPr>
        <w:t xml:space="preserve">. </w:t>
      </w:r>
      <w:r w:rsidRPr="004A2347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Поддубному Олексію Борисовичу</w:t>
      </w:r>
      <w:r w:rsidRPr="004A2347">
        <w:rPr>
          <w:sz w:val="28"/>
          <w:szCs w:val="28"/>
        </w:rPr>
        <w:t xml:space="preserve"> проект землеустрою щодо відведення земельної ділянки у власність для ведення особистого </w:t>
      </w:r>
      <w:r w:rsidRPr="00E44A62">
        <w:rPr>
          <w:sz w:val="28"/>
          <w:szCs w:val="28"/>
        </w:rPr>
        <w:t>селянського господарст</w:t>
      </w:r>
      <w:r>
        <w:rPr>
          <w:sz w:val="28"/>
          <w:szCs w:val="28"/>
        </w:rPr>
        <w:t>ва (КВЦПЗ 01.03.), площею 0,6000</w:t>
      </w:r>
      <w:r w:rsidRPr="00E44A62">
        <w:rPr>
          <w:sz w:val="28"/>
          <w:szCs w:val="28"/>
        </w:rPr>
        <w:t xml:space="preserve"> га,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</w:t>
      </w:r>
      <w:r w:rsidRPr="00E44A62">
        <w:rPr>
          <w:sz w:val="28"/>
          <w:szCs w:val="28"/>
        </w:rPr>
        <w:t>вул.</w:t>
      </w:r>
      <w:r>
        <w:rPr>
          <w:sz w:val="28"/>
          <w:szCs w:val="28"/>
        </w:rPr>
        <w:t xml:space="preserve"> Першотравнева, с. Петрова Слобода</w:t>
      </w:r>
      <w:r w:rsidRPr="00E44A62">
        <w:rPr>
          <w:sz w:val="28"/>
          <w:szCs w:val="28"/>
        </w:rPr>
        <w:t>.</w:t>
      </w:r>
    </w:p>
    <w:p w:rsidR="006E67D3" w:rsidRDefault="006E67D3" w:rsidP="005F3134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A2347">
        <w:rPr>
          <w:b/>
          <w:sz w:val="28"/>
          <w:szCs w:val="28"/>
        </w:rPr>
        <w:t xml:space="preserve">.1. </w:t>
      </w:r>
      <w:r w:rsidRPr="004A2347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Поддубному Олексію Борисовичу</w:t>
      </w:r>
      <w:r w:rsidRPr="004A2347">
        <w:rPr>
          <w:sz w:val="28"/>
          <w:szCs w:val="28"/>
        </w:rPr>
        <w:t xml:space="preserve"> безоплатно у власність земельну ділянку для ведення особистого селянського господарства пло</w:t>
      </w:r>
      <w:r>
        <w:rPr>
          <w:sz w:val="28"/>
          <w:szCs w:val="28"/>
        </w:rPr>
        <w:t>щею 0,6000</w:t>
      </w:r>
      <w:r w:rsidRPr="004A2347">
        <w:rPr>
          <w:sz w:val="28"/>
          <w:szCs w:val="28"/>
        </w:rPr>
        <w:t xml:space="preserve"> га, по</w:t>
      </w:r>
      <w:r>
        <w:rPr>
          <w:sz w:val="28"/>
          <w:szCs w:val="28"/>
        </w:rPr>
        <w:t xml:space="preserve"> вул. Першотравнева, с. Петрова Слобода</w:t>
      </w:r>
      <w:r w:rsidRPr="004A2347">
        <w:rPr>
          <w:sz w:val="28"/>
          <w:szCs w:val="28"/>
        </w:rPr>
        <w:t>, кадастровий номер земельної ділянки</w:t>
      </w:r>
      <w:r>
        <w:rPr>
          <w:sz w:val="28"/>
          <w:szCs w:val="28"/>
        </w:rPr>
        <w:t xml:space="preserve"> 7422482000:06:001:0123</w:t>
      </w:r>
      <w:r w:rsidRPr="004A2347">
        <w:rPr>
          <w:sz w:val="28"/>
          <w:szCs w:val="28"/>
        </w:rPr>
        <w:t xml:space="preserve">, цільове призначення - для ведення особистого селянського господарства, категорія земель – землі сільськогосподарського призначення. </w:t>
      </w:r>
    </w:p>
    <w:p w:rsidR="006E67D3" w:rsidRDefault="006E67D3" w:rsidP="009D0AF7">
      <w:pPr>
        <w:pStyle w:val="BodyText"/>
        <w:jc w:val="both"/>
        <w:rPr>
          <w:sz w:val="28"/>
          <w:szCs w:val="28"/>
        </w:rPr>
      </w:pPr>
    </w:p>
    <w:p w:rsidR="006E67D3" w:rsidRPr="004A2347" w:rsidRDefault="006E67D3" w:rsidP="009D0AF7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A2347">
        <w:rPr>
          <w:b/>
          <w:sz w:val="28"/>
          <w:szCs w:val="28"/>
        </w:rPr>
        <w:t xml:space="preserve">. </w:t>
      </w:r>
      <w:r w:rsidRPr="004A2347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Пилипенко Тетяні Василівні </w:t>
      </w:r>
      <w:r w:rsidRPr="004A2347">
        <w:rPr>
          <w:sz w:val="28"/>
          <w:szCs w:val="28"/>
        </w:rPr>
        <w:t>проект землеустрою щодо відведення зем</w:t>
      </w:r>
      <w:r>
        <w:rPr>
          <w:sz w:val="28"/>
          <w:szCs w:val="28"/>
        </w:rPr>
        <w:t>ельної ділянки у власність для будівництва і обслуговування житлового будинку, господарських будівель і споруд (присадибна ділянка) (КВЦПЗ 02.01.), площею 0,1000</w:t>
      </w:r>
      <w:r w:rsidRPr="004A2347">
        <w:rPr>
          <w:sz w:val="28"/>
          <w:szCs w:val="28"/>
        </w:rPr>
        <w:t xml:space="preserve"> га, </w:t>
      </w:r>
      <w:r>
        <w:rPr>
          <w:sz w:val="28"/>
          <w:szCs w:val="28"/>
        </w:rPr>
        <w:t>по вул. Перемоги, 77-А, м. Корюківка.</w:t>
      </w:r>
    </w:p>
    <w:p w:rsidR="006E67D3" w:rsidRDefault="006E67D3" w:rsidP="00453361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A2347">
        <w:rPr>
          <w:b/>
          <w:sz w:val="28"/>
          <w:szCs w:val="28"/>
        </w:rPr>
        <w:t xml:space="preserve">.1. </w:t>
      </w:r>
      <w:r w:rsidRPr="004A2347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Пилипенко Тетяні Василівні </w:t>
      </w:r>
      <w:r w:rsidRPr="004A2347">
        <w:rPr>
          <w:sz w:val="28"/>
          <w:szCs w:val="28"/>
        </w:rPr>
        <w:t xml:space="preserve">безоплатно у власність земельну ділянку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4A2347">
        <w:rPr>
          <w:sz w:val="28"/>
          <w:szCs w:val="28"/>
        </w:rPr>
        <w:t>пло</w:t>
      </w:r>
      <w:r>
        <w:rPr>
          <w:sz w:val="28"/>
          <w:szCs w:val="28"/>
        </w:rPr>
        <w:t>щею 0,1000</w:t>
      </w:r>
      <w:r w:rsidRPr="004A2347">
        <w:rPr>
          <w:sz w:val="28"/>
          <w:szCs w:val="28"/>
        </w:rPr>
        <w:t xml:space="preserve"> га, по</w:t>
      </w:r>
      <w:r>
        <w:rPr>
          <w:sz w:val="28"/>
          <w:szCs w:val="28"/>
        </w:rPr>
        <w:t xml:space="preserve">                                       вул. Перемоги, 77-А, м. Корюківка</w:t>
      </w:r>
      <w:r w:rsidRPr="004A2347">
        <w:rPr>
          <w:sz w:val="28"/>
          <w:szCs w:val="28"/>
        </w:rPr>
        <w:t>, кадастровий номер земельної ділянки</w:t>
      </w:r>
      <w:r>
        <w:rPr>
          <w:sz w:val="28"/>
          <w:szCs w:val="28"/>
        </w:rPr>
        <w:t xml:space="preserve"> 7422410100:01:001:1490</w:t>
      </w:r>
      <w:r w:rsidRPr="004A2347">
        <w:rPr>
          <w:sz w:val="28"/>
          <w:szCs w:val="28"/>
        </w:rPr>
        <w:t xml:space="preserve">, цільове призначення </w:t>
      </w:r>
      <w:r>
        <w:rPr>
          <w:sz w:val="28"/>
          <w:szCs w:val="28"/>
        </w:rPr>
        <w:t>–</w:t>
      </w:r>
      <w:r w:rsidRPr="004A234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будівництва і обслуговування житлового будинку, господарських будівель і споруд (присадибна ділянка)</w:t>
      </w:r>
      <w:r w:rsidRPr="004A2347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житлової і громадської забудови.</w:t>
      </w:r>
    </w:p>
    <w:p w:rsidR="006E67D3" w:rsidRPr="004C5DA9" w:rsidRDefault="006E67D3" w:rsidP="004C5DA9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4C5DA9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A234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Дуденко Люсі Борисівні </w:t>
      </w:r>
      <w:r w:rsidRPr="004A2347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</w:t>
      </w:r>
      <w:r>
        <w:rPr>
          <w:sz w:val="28"/>
          <w:szCs w:val="28"/>
        </w:rPr>
        <w:t xml:space="preserve"> для ведення особистого селянського господарства (КВЦПЗ 01.03.), площею 0,1067</w:t>
      </w:r>
      <w:r w:rsidRPr="004A2347">
        <w:rPr>
          <w:sz w:val="28"/>
          <w:szCs w:val="28"/>
        </w:rPr>
        <w:t xml:space="preserve"> га, </w:t>
      </w:r>
      <w:r>
        <w:rPr>
          <w:sz w:val="28"/>
          <w:szCs w:val="28"/>
        </w:rPr>
        <w:t>по вул. Робоча, 23, с. Гуринівка.</w:t>
      </w:r>
    </w:p>
    <w:p w:rsidR="006E67D3" w:rsidRPr="00F34312" w:rsidRDefault="006E67D3" w:rsidP="004C5DA9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A2347">
        <w:rPr>
          <w:b/>
          <w:sz w:val="28"/>
          <w:szCs w:val="28"/>
        </w:rPr>
        <w:t xml:space="preserve">.1. </w:t>
      </w:r>
      <w:r w:rsidRPr="004A2347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Дуденко Люсі Борисівні </w:t>
      </w:r>
      <w:r w:rsidRPr="004A2347">
        <w:rPr>
          <w:sz w:val="28"/>
          <w:szCs w:val="28"/>
        </w:rPr>
        <w:t xml:space="preserve">безоплатно у власність земельну ділянку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4A2347">
        <w:rPr>
          <w:sz w:val="28"/>
          <w:szCs w:val="28"/>
        </w:rPr>
        <w:t>пло</w:t>
      </w:r>
      <w:r>
        <w:rPr>
          <w:sz w:val="28"/>
          <w:szCs w:val="28"/>
        </w:rPr>
        <w:t>щею 0,1067</w:t>
      </w:r>
      <w:r w:rsidRPr="004A2347">
        <w:rPr>
          <w:sz w:val="28"/>
          <w:szCs w:val="28"/>
        </w:rPr>
        <w:t xml:space="preserve"> га, по</w:t>
      </w:r>
      <w:r>
        <w:rPr>
          <w:sz w:val="28"/>
          <w:szCs w:val="28"/>
        </w:rPr>
        <w:t xml:space="preserve"> вул. Робоча, 23, с. Гуринівка</w:t>
      </w:r>
      <w:r w:rsidRPr="004A2347">
        <w:rPr>
          <w:sz w:val="28"/>
          <w:szCs w:val="28"/>
        </w:rPr>
        <w:t>, кадастровий номер земельної ділянки</w:t>
      </w:r>
      <w:r>
        <w:rPr>
          <w:sz w:val="28"/>
          <w:szCs w:val="28"/>
        </w:rPr>
        <w:t xml:space="preserve"> 7422481500:05:000:0045</w:t>
      </w:r>
      <w:r w:rsidRPr="004A2347">
        <w:rPr>
          <w:sz w:val="28"/>
          <w:szCs w:val="28"/>
        </w:rPr>
        <w:t xml:space="preserve">, цільове призначення </w:t>
      </w:r>
      <w:r>
        <w:rPr>
          <w:sz w:val="28"/>
          <w:szCs w:val="28"/>
        </w:rPr>
        <w:t>–</w:t>
      </w:r>
      <w:r w:rsidRPr="004A234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ведення особистого селянського господарства</w:t>
      </w:r>
      <w:r w:rsidRPr="004A2347">
        <w:rPr>
          <w:sz w:val="28"/>
          <w:szCs w:val="28"/>
        </w:rPr>
        <w:t>, категорія земель – землі</w:t>
      </w:r>
      <w:r>
        <w:rPr>
          <w:sz w:val="28"/>
          <w:szCs w:val="28"/>
        </w:rPr>
        <w:t xml:space="preserve"> сільськогосподарського призначення.</w:t>
      </w:r>
    </w:p>
    <w:p w:rsidR="006E67D3" w:rsidRPr="00F34312" w:rsidRDefault="006E67D3" w:rsidP="004C5DA9">
      <w:pPr>
        <w:pStyle w:val="BodyText"/>
        <w:ind w:firstLine="708"/>
        <w:jc w:val="both"/>
        <w:rPr>
          <w:sz w:val="28"/>
          <w:szCs w:val="28"/>
        </w:rPr>
      </w:pPr>
    </w:p>
    <w:p w:rsidR="006E67D3" w:rsidRPr="00973050" w:rsidRDefault="006E67D3" w:rsidP="004C5DA9">
      <w:pPr>
        <w:pStyle w:val="BodyText"/>
        <w:ind w:firstLine="708"/>
        <w:jc w:val="both"/>
        <w:rPr>
          <w:sz w:val="28"/>
          <w:szCs w:val="28"/>
          <w:lang w:val="ru-RU"/>
        </w:rPr>
      </w:pPr>
    </w:p>
    <w:p w:rsidR="006E67D3" w:rsidRPr="004A2347" w:rsidRDefault="006E67D3" w:rsidP="009048BE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Куленову Віталію Сергійовичу</w:t>
      </w:r>
      <w:r w:rsidRPr="004A2347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4C5DA9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>Куленову Віталію Сергійовичу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9200:07:000:1971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4C5DA9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D51F40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Піддубному Сергію Анатолійовичу</w:t>
      </w:r>
      <w:r w:rsidRPr="004A2347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D51F40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>Піддубному Сергію Анатолійовичу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9200:07:000:1969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72677D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72677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Іваненку Сергію Олександровичу</w:t>
      </w:r>
      <w:r w:rsidRPr="004A2347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72677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>Іваненку Сергію Олександровичу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9200:07:000:1970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Pr="004A2347" w:rsidRDefault="006E67D3" w:rsidP="0072677D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072C0B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Савченку Івану Михайловичу</w:t>
      </w:r>
      <w:r w:rsidRPr="004A2347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072C0B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>Савченку Івану Михайловичу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9200:07:000:1972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4C5DA9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B87A0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Кириченку Олексію Ігоровичу</w:t>
      </w:r>
      <w:r w:rsidRPr="004A2347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B87A0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Кириченку Олексію Ігоровичу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9400:03:000:0860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4C5DA9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B87A0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Барсуку Павлу Володимировичу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B87A0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Барсуку Павлу Володимировичу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9400:03:000:0858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B87A0D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B87A0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Підтеребі Михайлу Георгійовичу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B87A0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Підтеребі Михайлу Георгійовичу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9400:03:000:0862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B87A0D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CC4459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Тройні Миколі Петровичу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CC4459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Тройні Миколі Петровичу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9400:03:000:0861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Pr="004A2347" w:rsidRDefault="006E67D3" w:rsidP="004C5DA9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D6308A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Барсук Олені Іванівні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D6308A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Барсук Олені Іванівні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9400:03:000:0859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D6308A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BD148C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Ігнатенку Миколі Степановичу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BD148C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Ігнатенку Миколі Степановичу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9200:07:000:1962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BD148C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0152C7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Наумчик Марії Сергіївні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0152C7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Наумчик Марії Сергіївні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9200:07:000:1958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B15CFF">
      <w:pPr>
        <w:pStyle w:val="BodyText"/>
        <w:jc w:val="both"/>
        <w:rPr>
          <w:sz w:val="28"/>
          <w:szCs w:val="28"/>
        </w:rPr>
      </w:pPr>
    </w:p>
    <w:p w:rsidR="006E67D3" w:rsidRPr="004A2347" w:rsidRDefault="006E67D3" w:rsidP="00B15CFF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Суржику Олексію Олексійовичу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B15CFF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Суржику Олексію Олексійовичу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9200:07:000:1973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B15CFF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A71C63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Синюті Олегу Григоровичу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1,4924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A71C63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Синюті Олегу Григоровичу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9200:07:000:1960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A71C63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482D18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Кириченку Сергію Григоровичу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482D18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Кириченку Сергію Григоровичу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9200:07:000:1968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482D18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323D9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Федченку Віктору Івановичу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323D9D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Федченку Віктору Івановичу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9200:07:000:1975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Pr="004A2347" w:rsidRDefault="006E67D3" w:rsidP="00F70FBB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Федченко Ніні Вікторівні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F70FBB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Федченко Ніні Вікторівні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9200:07:000:1974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482D18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F70FBB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Нашиванову Володимиру Васильовичу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F70FBB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Нашиванову Володимиру Васильовичу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9200:07:000:1976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F70FBB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CE014F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Кучеренку Роману Леонідовичу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CE014F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Кучеренку Роману Леонідовичу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9200:07:000:1967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F32589">
      <w:pPr>
        <w:pStyle w:val="BodyText"/>
        <w:jc w:val="both"/>
        <w:rPr>
          <w:sz w:val="28"/>
          <w:szCs w:val="28"/>
        </w:rPr>
      </w:pPr>
    </w:p>
    <w:p w:rsidR="006E67D3" w:rsidRPr="004A2347" w:rsidRDefault="006E67D3" w:rsidP="00F32589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</w:t>
      </w:r>
      <w:bookmarkStart w:id="0" w:name="_Hlk13639559"/>
      <w:r>
        <w:rPr>
          <w:sz w:val="28"/>
          <w:szCs w:val="28"/>
        </w:rPr>
        <w:t xml:space="preserve">Кушнір Інні Олександрівні </w:t>
      </w:r>
      <w:bookmarkEnd w:id="0"/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F32589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Кушнір Інні Олександрівні </w:t>
      </w:r>
      <w:bookmarkStart w:id="1" w:name="_GoBack"/>
      <w:bookmarkEnd w:id="1"/>
      <w:r>
        <w:rPr>
          <w:sz w:val="28"/>
          <w:szCs w:val="28"/>
        </w:rPr>
        <w:t xml:space="preserve">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9200:07:000:1964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CE014F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F32589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Кучеренку Дмитру Леонідовичу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F32589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Кучеренку Дмитру Леонідовичу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9200:07:000:1966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F32589">
      <w:pPr>
        <w:pStyle w:val="BodyText"/>
        <w:jc w:val="both"/>
        <w:rPr>
          <w:sz w:val="28"/>
          <w:szCs w:val="28"/>
        </w:rPr>
      </w:pPr>
    </w:p>
    <w:p w:rsidR="006E67D3" w:rsidRPr="004A2347" w:rsidRDefault="006E67D3" w:rsidP="00DD07F7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Кучеренко Катерині Михайлівні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DD07F7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Кучеренко Катерині Михайлівні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9200:07:000:1965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DD07F7">
      <w:pPr>
        <w:pStyle w:val="BodyText"/>
        <w:jc w:val="both"/>
        <w:rPr>
          <w:sz w:val="28"/>
          <w:szCs w:val="28"/>
        </w:rPr>
      </w:pPr>
    </w:p>
    <w:p w:rsidR="006E67D3" w:rsidRPr="004A2347" w:rsidRDefault="006E67D3" w:rsidP="00FD222F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Линнику Віталію Гергійовичу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FD222F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Линнику Віталію Гергійовичу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9200:07:000:1963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Default="006E67D3" w:rsidP="00FD222F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DC00FC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4A2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Ігнатенку Володимиру Степановичу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2,0000 </w:t>
      </w:r>
      <w:r w:rsidRPr="004A2347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6E67D3" w:rsidRDefault="006E67D3" w:rsidP="00DC00FC">
      <w:pPr>
        <w:pStyle w:val="BodyText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8</w:t>
      </w:r>
      <w:r w:rsidRPr="004A2347">
        <w:rPr>
          <w:b/>
          <w:sz w:val="28"/>
          <w:szCs w:val="28"/>
        </w:rPr>
        <w:t>.1</w:t>
      </w:r>
      <w:r>
        <w:rPr>
          <w:sz w:val="28"/>
          <w:szCs w:val="28"/>
        </w:rPr>
        <w:t>. Передати</w:t>
      </w:r>
      <w:r w:rsidRPr="004A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Ігнатенку Володимиру Степановичу безоплатно </w:t>
      </w:r>
      <w:r w:rsidRPr="004A2347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 </w:t>
      </w:r>
      <w:r w:rsidRPr="004A2347">
        <w:rPr>
          <w:sz w:val="28"/>
          <w:szCs w:val="28"/>
        </w:rPr>
        <w:t>земельну ділянку площею 2,0000 га, (кадастровий номер земельної ділянки 742248</w:t>
      </w:r>
      <w:r>
        <w:rPr>
          <w:sz w:val="28"/>
          <w:szCs w:val="28"/>
        </w:rPr>
        <w:t>9200:07:000:1961</w:t>
      </w:r>
      <w:r w:rsidRPr="004A2347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6E67D3" w:rsidRPr="00196EB4" w:rsidRDefault="006E67D3" w:rsidP="00DC00FC">
      <w:pPr>
        <w:pStyle w:val="BodyText"/>
        <w:ind w:firstLine="708"/>
        <w:jc w:val="both"/>
        <w:rPr>
          <w:sz w:val="28"/>
          <w:szCs w:val="28"/>
          <w:lang w:val="ru-RU"/>
        </w:rPr>
      </w:pPr>
    </w:p>
    <w:p w:rsidR="006E67D3" w:rsidRPr="004A2347" w:rsidRDefault="006E67D3" w:rsidP="00196EB4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29</w:t>
      </w:r>
      <w:r w:rsidRPr="004A2347">
        <w:rPr>
          <w:b/>
          <w:sz w:val="28"/>
          <w:szCs w:val="28"/>
        </w:rPr>
        <w:t xml:space="preserve">. </w:t>
      </w:r>
      <w:r w:rsidRPr="004A2347">
        <w:rPr>
          <w:sz w:val="28"/>
          <w:szCs w:val="28"/>
        </w:rPr>
        <w:t xml:space="preserve">Затвердити </w:t>
      </w:r>
      <w:r>
        <w:rPr>
          <w:sz w:val="28"/>
          <w:szCs w:val="28"/>
          <w:lang w:val="ru-RU"/>
        </w:rPr>
        <w:t xml:space="preserve">Савості Наталії Олександрівні </w:t>
      </w:r>
      <w:r w:rsidRPr="004A2347">
        <w:rPr>
          <w:sz w:val="28"/>
          <w:szCs w:val="28"/>
        </w:rPr>
        <w:t xml:space="preserve">проект землеустрою щодо відведення земельної ділянки у власність для ведення особистого </w:t>
      </w:r>
      <w:r w:rsidRPr="00E44A62">
        <w:rPr>
          <w:sz w:val="28"/>
          <w:szCs w:val="28"/>
        </w:rPr>
        <w:t>селянського господарст</w:t>
      </w:r>
      <w:r>
        <w:rPr>
          <w:sz w:val="28"/>
          <w:szCs w:val="28"/>
        </w:rPr>
        <w:t>ва (КВЦПЗ 01.03.), площею 0,3702</w:t>
      </w:r>
      <w:r w:rsidRPr="00E44A62">
        <w:rPr>
          <w:sz w:val="28"/>
          <w:szCs w:val="28"/>
        </w:rPr>
        <w:t xml:space="preserve"> га,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вул. Гагаріна, 59-А,                             с. Забарівка.</w:t>
      </w:r>
    </w:p>
    <w:p w:rsidR="006E67D3" w:rsidRDefault="006E67D3" w:rsidP="006B0F8A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29</w:t>
      </w:r>
      <w:r w:rsidRPr="004A2347">
        <w:rPr>
          <w:b/>
          <w:sz w:val="28"/>
          <w:szCs w:val="28"/>
        </w:rPr>
        <w:t xml:space="preserve">.1. </w:t>
      </w:r>
      <w:r w:rsidRPr="004A2347">
        <w:rPr>
          <w:sz w:val="28"/>
          <w:szCs w:val="28"/>
        </w:rPr>
        <w:t xml:space="preserve">Передати </w:t>
      </w:r>
      <w:r>
        <w:rPr>
          <w:sz w:val="28"/>
          <w:szCs w:val="28"/>
          <w:lang w:val="ru-RU"/>
        </w:rPr>
        <w:t xml:space="preserve">Савості Наталії Олександрівні </w:t>
      </w:r>
      <w:r w:rsidRPr="004A2347">
        <w:rPr>
          <w:sz w:val="28"/>
          <w:szCs w:val="28"/>
        </w:rPr>
        <w:t>безоплатно у власність земельну ділянку для ведення особистого селянського господарства пло</w:t>
      </w:r>
      <w:r>
        <w:rPr>
          <w:sz w:val="28"/>
          <w:szCs w:val="28"/>
        </w:rPr>
        <w:t>щею 0,3702</w:t>
      </w:r>
      <w:r w:rsidRPr="004A2347">
        <w:rPr>
          <w:sz w:val="28"/>
          <w:szCs w:val="28"/>
        </w:rPr>
        <w:t xml:space="preserve"> га, по</w:t>
      </w:r>
      <w:r>
        <w:rPr>
          <w:sz w:val="28"/>
          <w:szCs w:val="28"/>
        </w:rPr>
        <w:t xml:space="preserve"> вул. Гагаріна, 59-А, с. Забарівка</w:t>
      </w:r>
      <w:r w:rsidRPr="004A2347">
        <w:rPr>
          <w:sz w:val="28"/>
          <w:szCs w:val="28"/>
        </w:rPr>
        <w:t>, кадастровий номер земельної ділянки</w:t>
      </w:r>
      <w:r>
        <w:rPr>
          <w:sz w:val="28"/>
          <w:szCs w:val="28"/>
        </w:rPr>
        <w:t xml:space="preserve"> 7422483500:01:000:0055</w:t>
      </w:r>
      <w:r w:rsidRPr="004A2347">
        <w:rPr>
          <w:sz w:val="28"/>
          <w:szCs w:val="28"/>
        </w:rPr>
        <w:t xml:space="preserve">, цільове призначення - для ведення особистого селянського господарства, категорія земель – землі сільськогосподарського призначення. </w:t>
      </w:r>
    </w:p>
    <w:p w:rsidR="006E67D3" w:rsidRDefault="006E67D3" w:rsidP="006B0F8A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E93D05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4A2347">
        <w:rPr>
          <w:b/>
          <w:sz w:val="28"/>
          <w:szCs w:val="28"/>
        </w:rPr>
        <w:t>.</w:t>
      </w:r>
      <w:r w:rsidRPr="004A2347">
        <w:rPr>
          <w:sz w:val="28"/>
          <w:szCs w:val="28"/>
        </w:rPr>
        <w:t xml:space="preserve"> Затве</w:t>
      </w:r>
      <w:r>
        <w:rPr>
          <w:sz w:val="28"/>
          <w:szCs w:val="28"/>
        </w:rPr>
        <w:t xml:space="preserve">рдити Хвостик Олені Миколаївні </w:t>
      </w:r>
      <w:r w:rsidRPr="004A2347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</w:t>
      </w:r>
      <w:r>
        <w:rPr>
          <w:sz w:val="28"/>
          <w:szCs w:val="28"/>
        </w:rPr>
        <w:t>,2500 га, по вул. Лучка, 21, с. Наумівка.</w:t>
      </w:r>
    </w:p>
    <w:p w:rsidR="006E67D3" w:rsidRDefault="006E67D3" w:rsidP="00444944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4A2347">
        <w:rPr>
          <w:b/>
          <w:sz w:val="28"/>
          <w:szCs w:val="28"/>
        </w:rPr>
        <w:t xml:space="preserve">.1. </w:t>
      </w:r>
      <w:r w:rsidRPr="004A2347">
        <w:rPr>
          <w:sz w:val="28"/>
          <w:szCs w:val="28"/>
        </w:rPr>
        <w:t>Пе</w:t>
      </w:r>
      <w:r>
        <w:rPr>
          <w:sz w:val="28"/>
          <w:szCs w:val="28"/>
        </w:rPr>
        <w:t>редати Хвостик Олені Миколаївні</w:t>
      </w:r>
      <w:r w:rsidRPr="004A2347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</w:t>
      </w:r>
      <w:r>
        <w:rPr>
          <w:sz w:val="28"/>
          <w:szCs w:val="28"/>
        </w:rPr>
        <w:t>,2500 га, по вул. Лучка, 21, с. Наумівка</w:t>
      </w:r>
      <w:r w:rsidRPr="004A2347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7422485500:01:001:0140</w:t>
      </w:r>
      <w:r w:rsidRPr="004A2347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6E67D3" w:rsidRDefault="006E67D3" w:rsidP="00444944">
      <w:pPr>
        <w:pStyle w:val="BodyText"/>
        <w:ind w:firstLine="708"/>
        <w:jc w:val="both"/>
        <w:rPr>
          <w:sz w:val="28"/>
          <w:szCs w:val="28"/>
        </w:rPr>
      </w:pPr>
    </w:p>
    <w:p w:rsidR="006E67D3" w:rsidRPr="004A2347" w:rsidRDefault="006E67D3" w:rsidP="00E27317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4A2347">
        <w:rPr>
          <w:b/>
          <w:sz w:val="28"/>
          <w:szCs w:val="28"/>
        </w:rPr>
        <w:t>.</w:t>
      </w:r>
      <w:r w:rsidRPr="004A2347">
        <w:rPr>
          <w:sz w:val="28"/>
          <w:szCs w:val="28"/>
        </w:rPr>
        <w:t xml:space="preserve"> Затве</w:t>
      </w:r>
      <w:r>
        <w:rPr>
          <w:sz w:val="28"/>
          <w:szCs w:val="28"/>
        </w:rPr>
        <w:t xml:space="preserve">рдити Пишовцю Ігорю Олександровичу </w:t>
      </w:r>
      <w:r w:rsidRPr="004A2347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</w:t>
      </w:r>
      <w:r>
        <w:rPr>
          <w:sz w:val="28"/>
          <w:szCs w:val="28"/>
        </w:rPr>
        <w:t>,1000 га, по вул. Шевченка, 205, м. Корюківка.</w:t>
      </w:r>
    </w:p>
    <w:p w:rsidR="006E67D3" w:rsidRDefault="006E67D3" w:rsidP="00E27317">
      <w:pPr>
        <w:pStyle w:val="BodyTex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4A2347">
        <w:rPr>
          <w:b/>
          <w:sz w:val="28"/>
          <w:szCs w:val="28"/>
        </w:rPr>
        <w:t xml:space="preserve">.1. </w:t>
      </w:r>
      <w:r w:rsidRPr="004A2347">
        <w:rPr>
          <w:sz w:val="28"/>
          <w:szCs w:val="28"/>
        </w:rPr>
        <w:t>Пе</w:t>
      </w:r>
      <w:r>
        <w:rPr>
          <w:sz w:val="28"/>
          <w:szCs w:val="28"/>
        </w:rPr>
        <w:t xml:space="preserve">редати Пишовцю Ігорю Олександровичу </w:t>
      </w:r>
      <w:r w:rsidRPr="004A2347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</w:t>
      </w:r>
      <w:r>
        <w:rPr>
          <w:sz w:val="28"/>
          <w:szCs w:val="28"/>
        </w:rPr>
        <w:t>,1000 га, по вул. Шевченка, 205</w:t>
      </w:r>
      <w:r w:rsidRPr="004A2347">
        <w:rPr>
          <w:sz w:val="28"/>
          <w:szCs w:val="28"/>
        </w:rPr>
        <w:t>,</w:t>
      </w:r>
      <w:r>
        <w:rPr>
          <w:sz w:val="28"/>
          <w:szCs w:val="28"/>
        </w:rPr>
        <w:t xml:space="preserve"> м. Корюківка, </w:t>
      </w:r>
      <w:r w:rsidRPr="004A2347">
        <w:rPr>
          <w:sz w:val="28"/>
          <w:szCs w:val="28"/>
        </w:rPr>
        <w:t>кадастровий номер зем</w:t>
      </w:r>
      <w:r>
        <w:rPr>
          <w:sz w:val="28"/>
          <w:szCs w:val="28"/>
        </w:rPr>
        <w:t>ельної ділянки 7422485500:01:001:1496</w:t>
      </w:r>
      <w:r w:rsidRPr="004A2347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6E67D3" w:rsidRPr="006B0F8A" w:rsidRDefault="006E67D3" w:rsidP="00444944">
      <w:pPr>
        <w:pStyle w:val="BodyText"/>
        <w:ind w:firstLine="708"/>
        <w:jc w:val="both"/>
        <w:rPr>
          <w:sz w:val="28"/>
          <w:szCs w:val="28"/>
        </w:rPr>
      </w:pPr>
    </w:p>
    <w:p w:rsidR="006E67D3" w:rsidRPr="00444944" w:rsidRDefault="006E67D3" w:rsidP="00444944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>.</w:t>
      </w:r>
      <w:r w:rsidRPr="004A2347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 Земельну ділянку використовувати за цільовим призначенням, з дотриманням вимог статей 20, 91, 103 Земельного кодексу України, Закону України "Про особисте селянське господарство" та інших нормативно-правових актів.</w:t>
      </w:r>
    </w:p>
    <w:p w:rsidR="006E67D3" w:rsidRPr="004A2347" w:rsidRDefault="006E67D3" w:rsidP="009048BE">
      <w:pPr>
        <w:pStyle w:val="BodyText"/>
        <w:ind w:firstLine="709"/>
        <w:jc w:val="both"/>
        <w:rPr>
          <w:sz w:val="28"/>
          <w:szCs w:val="28"/>
        </w:rPr>
      </w:pPr>
      <w:r w:rsidRPr="004A2347">
        <w:rPr>
          <w:b/>
          <w:sz w:val="28"/>
          <w:szCs w:val="28"/>
        </w:rPr>
        <w:t xml:space="preserve">. </w:t>
      </w:r>
      <w:r w:rsidRPr="004A2347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Pr="004A2347">
        <w:rPr>
          <w:sz w:val="28"/>
          <w:szCs w:val="28"/>
        </w:rPr>
        <w:tab/>
      </w:r>
    </w:p>
    <w:p w:rsidR="006E67D3" w:rsidRPr="004A2347" w:rsidRDefault="006E67D3" w:rsidP="009048BE">
      <w:pPr>
        <w:jc w:val="both"/>
        <w:rPr>
          <w:sz w:val="28"/>
          <w:szCs w:val="28"/>
        </w:rPr>
      </w:pPr>
    </w:p>
    <w:p w:rsidR="006E67D3" w:rsidRPr="004A2347" w:rsidRDefault="006E67D3" w:rsidP="009048BE">
      <w:pPr>
        <w:jc w:val="both"/>
        <w:rPr>
          <w:b/>
          <w:sz w:val="28"/>
          <w:szCs w:val="28"/>
        </w:rPr>
      </w:pPr>
    </w:p>
    <w:p w:rsidR="006E67D3" w:rsidRDefault="006E67D3" w:rsidP="003A7A29">
      <w:pPr>
        <w:ind w:right="-18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 міської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С.ОЛІЙНИК</w:t>
      </w:r>
    </w:p>
    <w:p w:rsidR="006E67D3" w:rsidRDefault="006E67D3" w:rsidP="009048BE">
      <w:pPr>
        <w:jc w:val="both"/>
        <w:rPr>
          <w:sz w:val="28"/>
          <w:szCs w:val="28"/>
        </w:rPr>
      </w:pPr>
    </w:p>
    <w:p w:rsidR="006E67D3" w:rsidRDefault="006E67D3" w:rsidP="009048BE">
      <w:pPr>
        <w:jc w:val="both"/>
        <w:rPr>
          <w:sz w:val="28"/>
          <w:szCs w:val="28"/>
        </w:rPr>
      </w:pPr>
    </w:p>
    <w:sectPr w:rsidR="006E67D3" w:rsidSect="006866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8BE"/>
    <w:rsid w:val="000076ED"/>
    <w:rsid w:val="000152C7"/>
    <w:rsid w:val="00072C0B"/>
    <w:rsid w:val="00090E1B"/>
    <w:rsid w:val="000A518F"/>
    <w:rsid w:val="000B7C27"/>
    <w:rsid w:val="00124AD1"/>
    <w:rsid w:val="00146BC1"/>
    <w:rsid w:val="00194255"/>
    <w:rsid w:val="00196EB4"/>
    <w:rsid w:val="001C2D16"/>
    <w:rsid w:val="001D7B28"/>
    <w:rsid w:val="00276EAD"/>
    <w:rsid w:val="002B4D36"/>
    <w:rsid w:val="003061D3"/>
    <w:rsid w:val="003129AD"/>
    <w:rsid w:val="00323D9D"/>
    <w:rsid w:val="003707B5"/>
    <w:rsid w:val="003A7A29"/>
    <w:rsid w:val="003C1702"/>
    <w:rsid w:val="00444944"/>
    <w:rsid w:val="00453361"/>
    <w:rsid w:val="00476021"/>
    <w:rsid w:val="00482D18"/>
    <w:rsid w:val="004A2347"/>
    <w:rsid w:val="004A3900"/>
    <w:rsid w:val="004C5DA9"/>
    <w:rsid w:val="00500C6F"/>
    <w:rsid w:val="00573330"/>
    <w:rsid w:val="005F3134"/>
    <w:rsid w:val="0061761E"/>
    <w:rsid w:val="00644B34"/>
    <w:rsid w:val="0064574F"/>
    <w:rsid w:val="0068664A"/>
    <w:rsid w:val="006B0F8A"/>
    <w:rsid w:val="006E67D3"/>
    <w:rsid w:val="0072677D"/>
    <w:rsid w:val="00755CC0"/>
    <w:rsid w:val="00855B3F"/>
    <w:rsid w:val="0089408E"/>
    <w:rsid w:val="008B5EFB"/>
    <w:rsid w:val="008E610F"/>
    <w:rsid w:val="009048BE"/>
    <w:rsid w:val="00921BDC"/>
    <w:rsid w:val="00973050"/>
    <w:rsid w:val="009D0AF7"/>
    <w:rsid w:val="00A71C63"/>
    <w:rsid w:val="00A80A7F"/>
    <w:rsid w:val="00AB1129"/>
    <w:rsid w:val="00AB57C1"/>
    <w:rsid w:val="00AB6FB2"/>
    <w:rsid w:val="00AC02F0"/>
    <w:rsid w:val="00AD6ADF"/>
    <w:rsid w:val="00B15CFF"/>
    <w:rsid w:val="00B70180"/>
    <w:rsid w:val="00B759C8"/>
    <w:rsid w:val="00B87A0D"/>
    <w:rsid w:val="00BB0D96"/>
    <w:rsid w:val="00BD148C"/>
    <w:rsid w:val="00C74B4B"/>
    <w:rsid w:val="00CC4459"/>
    <w:rsid w:val="00CE014F"/>
    <w:rsid w:val="00D1646A"/>
    <w:rsid w:val="00D51F40"/>
    <w:rsid w:val="00D6308A"/>
    <w:rsid w:val="00DC00FC"/>
    <w:rsid w:val="00DD07F7"/>
    <w:rsid w:val="00E15D5C"/>
    <w:rsid w:val="00E27317"/>
    <w:rsid w:val="00E334A8"/>
    <w:rsid w:val="00E44A62"/>
    <w:rsid w:val="00E47225"/>
    <w:rsid w:val="00E724B1"/>
    <w:rsid w:val="00E93D05"/>
    <w:rsid w:val="00E969C0"/>
    <w:rsid w:val="00F02771"/>
    <w:rsid w:val="00F32589"/>
    <w:rsid w:val="00F34312"/>
    <w:rsid w:val="00F642D9"/>
    <w:rsid w:val="00F70FBB"/>
    <w:rsid w:val="00FC1FDB"/>
    <w:rsid w:val="00FD222F"/>
    <w:rsid w:val="00FE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BE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48BE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8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8B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11</Pages>
  <Words>4103</Words>
  <Characters>23392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ПК2017-1</cp:lastModifiedBy>
  <cp:revision>55</cp:revision>
  <cp:lastPrinted>2019-07-10T05:27:00Z</cp:lastPrinted>
  <dcterms:created xsi:type="dcterms:W3CDTF">2019-05-20T11:17:00Z</dcterms:created>
  <dcterms:modified xsi:type="dcterms:W3CDTF">2019-07-10T07:58:00Z</dcterms:modified>
</cp:coreProperties>
</file>